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FD0" w:rsidRPr="00A5602A" w:rsidRDefault="00B24123" w:rsidP="00F41FD0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EDEDB" wp14:editId="20885273">
                <wp:simplePos x="0" y="0"/>
                <wp:positionH relativeFrom="column">
                  <wp:posOffset>-530860</wp:posOffset>
                </wp:positionH>
                <wp:positionV relativeFrom="paragraph">
                  <wp:posOffset>-790888</wp:posOffset>
                </wp:positionV>
                <wp:extent cx="6175375" cy="2266315"/>
                <wp:effectExtent l="0" t="0" r="15875" b="635"/>
                <wp:wrapNone/>
                <wp:docPr id="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226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FED" w:rsidRDefault="00761FED" w:rsidP="00761FED">
                            <w:pPr>
                              <w:pStyle w:val="Titel"/>
                            </w:pPr>
                            <w:r>
                              <w:t>FRIVILLIGHEDSMODELLEN</w:t>
                            </w:r>
                          </w:p>
                          <w:p w:rsidR="00761FED" w:rsidRPr="00761FED" w:rsidRDefault="00761FED" w:rsidP="00761FED">
                            <w:pPr>
                              <w:pStyle w:val="Overskrift2"/>
                            </w:pPr>
                            <w:r>
                              <w:t>Håndbog til bedre projekter for frivillige</w:t>
                            </w:r>
                          </w:p>
                        </w:txbxContent>
                      </wps:txbx>
                      <wps:bodyPr rot="0" vert="horz" wrap="square" lIns="540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EDEDB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41.8pt;margin-top:-62.25pt;width:486.25pt;height:17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" filled="f" stroked="f">
                <v:textbox inset="15mm,0,0,0">
                  <w:txbxContent>
                    <w:p w:rsidR="00761FED" w:rsidRDefault="00761FED" w:rsidP="00761FED">
                      <w:pPr>
                        <w:pStyle w:val="Titel"/>
                      </w:pPr>
                      <w:r>
                        <w:t>FRIVILLIGHEDSMODELLEN</w:t>
                      </w:r>
                    </w:p>
                    <w:p w:rsidR="00761FED" w:rsidRPr="00761FED" w:rsidRDefault="00761FED" w:rsidP="00761FED">
                      <w:pPr>
                        <w:pStyle w:val="Overskrift2"/>
                      </w:pPr>
                      <w:r>
                        <w:t>Håndbog til bedre projekter for frivillige</w:t>
                      </w:r>
                    </w:p>
                  </w:txbxContent>
                </v:textbox>
              </v:shape>
            </w:pict>
          </mc:Fallback>
        </mc:AlternateContent>
      </w:r>
    </w:p>
    <w:p w:rsidR="00F41FD0" w:rsidRPr="00A5602A" w:rsidRDefault="00F41FD0" w:rsidP="00F41FD0">
      <w:r w:rsidRPr="00A5602A">
        <w:br w:type="page"/>
      </w:r>
    </w:p>
    <w:p w:rsidR="00C51446" w:rsidRPr="00A5602A" w:rsidRDefault="00761FED" w:rsidP="008A179A">
      <w:pPr>
        <w:pStyle w:val="Overskrift1"/>
      </w:pPr>
      <w:r>
        <w:lastRenderedPageBreak/>
        <w:t>FRIVILLIGHEDSMODELLEN – håndbog til bedre projekter for frivillige</w:t>
      </w:r>
      <w:r w:rsidR="00F41FD0" w:rsidRPr="00A5602A">
        <w:t xml:space="preserve"> </w:t>
      </w:r>
    </w:p>
    <w:p w:rsidR="00C51446" w:rsidRPr="00A5602A" w:rsidRDefault="00C51446" w:rsidP="00F41FD0">
      <w:pPr>
        <w:sectPr w:rsidR="00C51446" w:rsidRPr="00A5602A" w:rsidSect="002E2EE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588" w:right="851" w:bottom="1701" w:left="851" w:header="0" w:footer="0" w:gutter="0"/>
          <w:cols w:space="708"/>
          <w:titlePg/>
          <w:docGrid w:linePitch="360"/>
        </w:sectPr>
      </w:pPr>
    </w:p>
    <w:p w:rsidR="00761FED" w:rsidRDefault="00761FED" w:rsidP="00F41FD0">
      <w:r>
        <w:t>Synes du, det er en udfordring at beskrive dit frivillighedsprojekt på en ordentlig måde?</w:t>
      </w:r>
    </w:p>
    <w:p w:rsidR="00761FED" w:rsidRDefault="00761FED" w:rsidP="00F41FD0">
      <w:r>
        <w:t>Så kan du måske bruge FRIVILLIGHEDSMODELLEN, som bliver beskrevet her.</w:t>
      </w:r>
    </w:p>
    <w:p w:rsidR="00761FED" w:rsidRDefault="00761FED" w:rsidP="00F41FD0">
      <w:r>
        <w:t>FRIVILLIGHEDSMODELLEN er baseret på en model udarbejdet af Ministeriet for By, Bolig og Landdistrikter i december 2011.</w:t>
      </w:r>
    </w:p>
    <w:p w:rsidR="00761FED" w:rsidRDefault="00761FED" w:rsidP="00F41FD0">
      <w:r>
        <w:t>Modellen indeholder praktiske erfaringer fra andre frivillige aktiviteter og projekter. På baggrund af erfaringerne er modellen bygget op om fire overordnede spørgsmål, der er beskrevet her til højre.</w:t>
      </w:r>
    </w:p>
    <w:p w:rsidR="00761FED" w:rsidRDefault="00761FED" w:rsidP="00F41FD0">
      <w:r>
        <w:t>På de efterfølgende skemaer finder du fire skemaer, som du ka</w:t>
      </w:r>
      <w:r w:rsidR="00C11728">
        <w:t>n bruge til at beskrive din idé</w:t>
      </w:r>
      <w:r>
        <w:t>.</w:t>
      </w:r>
    </w:p>
    <w:p w:rsidR="00761FED" w:rsidRDefault="00761FED" w:rsidP="00F41FD0"/>
    <w:p w:rsidR="00761FED" w:rsidRDefault="00761FED" w:rsidP="00F41FD0"/>
    <w:p w:rsidR="00F1267E" w:rsidRDefault="00F1267E" w:rsidP="00F1267E">
      <w:r>
        <w:rPr>
          <w:noProof/>
          <w:lang w:eastAsia="da-DK"/>
        </w:rPr>
        <mc:AlternateContent>
          <mc:Choice Requires="wps">
            <w:drawing>
              <wp:inline distT="0" distB="0" distL="0" distR="0" wp14:anchorId="790F6668" wp14:editId="5ED8955F">
                <wp:extent cx="3096000" cy="1403985"/>
                <wp:effectExtent l="0" t="0" r="9525" b="0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000" cy="1403985"/>
                        </a:xfrm>
                        <a:prstGeom prst="rect">
                          <a:avLst/>
                        </a:prstGeom>
                        <a:solidFill>
                          <a:srgbClr val="9EB43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67E" w:rsidRPr="00761FED" w:rsidRDefault="00761FED" w:rsidP="00F1267E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61FED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DEN GODE IDÉ</w:t>
                            </w:r>
                          </w:p>
                          <w:p w:rsidR="00761FED" w:rsidRDefault="00761FED" w:rsidP="00F1267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Hvad går idéen ud på?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Få styr på idéen og find andre personer, der kan </w:t>
                            </w:r>
                            <w:r w:rsidR="00C11728">
                              <w:rPr>
                                <w:color w:val="FFFFFF" w:themeColor="background1"/>
                              </w:rPr>
                              <w:t>hjælpe dig med din idé</w:t>
                            </w:r>
                            <w:r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  <w:p w:rsidR="00761FED" w:rsidRPr="00761FED" w:rsidRDefault="00761FED" w:rsidP="00F1267E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61FED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DEN SOCIALE DEL</w:t>
                            </w:r>
                          </w:p>
                          <w:p w:rsidR="00761FED" w:rsidRDefault="00761FED" w:rsidP="00F1267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Hvem er målgruppen?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>Hvem deltager og hvem kan du samarbejde med?</w:t>
                            </w:r>
                          </w:p>
                          <w:p w:rsidR="00761FED" w:rsidRPr="00761FED" w:rsidRDefault="00761FED" w:rsidP="00F1267E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61FED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DEN PRAKTISKE DEL</w:t>
                            </w:r>
                          </w:p>
                          <w:p w:rsidR="00761FED" w:rsidRDefault="00C11728" w:rsidP="00F1267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Hvordan føres idéen</w:t>
                            </w:r>
                            <w:r w:rsidR="00761FED">
                              <w:rPr>
                                <w:color w:val="FFFFFF" w:themeColor="background1"/>
                              </w:rPr>
                              <w:t xml:space="preserve"> ud i livet?</w:t>
                            </w:r>
                            <w:r w:rsidR="00761FED">
                              <w:rPr>
                                <w:color w:val="FFFFFF" w:themeColor="background1"/>
                              </w:rPr>
                              <w:br/>
                              <w:t>Hvem gør hvad, hvornår og hvordan?</w:t>
                            </w:r>
                          </w:p>
                          <w:p w:rsidR="00761FED" w:rsidRPr="00761FED" w:rsidRDefault="00761FED" w:rsidP="00F1267E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61FED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DET ØKONOMISKE FUNDAMENT</w:t>
                            </w:r>
                          </w:p>
                          <w:p w:rsidR="00761FED" w:rsidRPr="00F1267E" w:rsidRDefault="00C11728" w:rsidP="00F1267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Hvad koster idéen</w:t>
                            </w:r>
                            <w:r w:rsidR="00761FED">
                              <w:rPr>
                                <w:color w:val="FFFFFF" w:themeColor="background1"/>
                              </w:rPr>
                              <w:t>?</w:t>
                            </w:r>
                            <w:r w:rsidR="00761FED">
                              <w:rPr>
                                <w:color w:val="FFFFFF" w:themeColor="background1"/>
                              </w:rPr>
                              <w:br/>
                              <w:t>Hvem skal finansiere den?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90F6668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7" type="#_x0000_t202" style="width:243.8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" fillcolor="#9eb435" stroked="f">
                <v:textbox style="mso-fit-shape-to-text:t">
                  <w:txbxContent>
                    <w:p w:rsidR="00F1267E" w:rsidRPr="00761FED" w:rsidRDefault="00761FED" w:rsidP="00F1267E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761FED">
                        <w:rPr>
                          <w:b/>
                          <w:color w:val="FFFFFF" w:themeColor="background1"/>
                          <w:sz w:val="24"/>
                        </w:rPr>
                        <w:t>DEN GODE IDÉ</w:t>
                      </w:r>
                    </w:p>
                    <w:p w:rsidR="00761FED" w:rsidRDefault="00761FED" w:rsidP="00F1267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Hvad går idéen ud på?</w:t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Få styr på idéen og find andre personer, der kan </w:t>
                      </w:r>
                      <w:r w:rsidR="00C11728">
                        <w:rPr>
                          <w:color w:val="FFFFFF" w:themeColor="background1"/>
                        </w:rPr>
                        <w:t>hjælpe dig med din idé</w:t>
                      </w:r>
                      <w:r>
                        <w:rPr>
                          <w:color w:val="FFFFFF" w:themeColor="background1"/>
                        </w:rPr>
                        <w:t>.</w:t>
                      </w:r>
                    </w:p>
                    <w:p w:rsidR="00761FED" w:rsidRPr="00761FED" w:rsidRDefault="00761FED" w:rsidP="00F1267E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761FED">
                        <w:rPr>
                          <w:b/>
                          <w:color w:val="FFFFFF" w:themeColor="background1"/>
                          <w:sz w:val="24"/>
                        </w:rPr>
                        <w:t>DEN SOCIALE DEL</w:t>
                      </w:r>
                    </w:p>
                    <w:p w:rsidR="00761FED" w:rsidRDefault="00761FED" w:rsidP="00F1267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Hvem er målgruppen?</w:t>
                      </w:r>
                      <w:r>
                        <w:rPr>
                          <w:color w:val="FFFFFF" w:themeColor="background1"/>
                        </w:rPr>
                        <w:br/>
                        <w:t>Hvem deltager og hvem kan du samarbejde med?</w:t>
                      </w:r>
                    </w:p>
                    <w:p w:rsidR="00761FED" w:rsidRPr="00761FED" w:rsidRDefault="00761FED" w:rsidP="00F1267E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761FED">
                        <w:rPr>
                          <w:b/>
                          <w:color w:val="FFFFFF" w:themeColor="background1"/>
                          <w:sz w:val="24"/>
                        </w:rPr>
                        <w:t>DEN PRAKTISKE DEL</w:t>
                      </w:r>
                    </w:p>
                    <w:p w:rsidR="00761FED" w:rsidRDefault="00C11728" w:rsidP="00F1267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Hvordan føres idéen</w:t>
                      </w:r>
                      <w:r w:rsidR="00761FED">
                        <w:rPr>
                          <w:color w:val="FFFFFF" w:themeColor="background1"/>
                        </w:rPr>
                        <w:t xml:space="preserve"> ud i livet?</w:t>
                      </w:r>
                      <w:r w:rsidR="00761FED">
                        <w:rPr>
                          <w:color w:val="FFFFFF" w:themeColor="background1"/>
                        </w:rPr>
                        <w:br/>
                        <w:t>Hvem gør hvad, hvornår og hvordan?</w:t>
                      </w:r>
                    </w:p>
                    <w:p w:rsidR="00761FED" w:rsidRPr="00761FED" w:rsidRDefault="00761FED" w:rsidP="00F1267E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761FED">
                        <w:rPr>
                          <w:b/>
                          <w:color w:val="FFFFFF" w:themeColor="background1"/>
                          <w:sz w:val="24"/>
                        </w:rPr>
                        <w:t>DET ØKONOMISKE FUNDAMENT</w:t>
                      </w:r>
                    </w:p>
                    <w:p w:rsidR="00761FED" w:rsidRPr="00F1267E" w:rsidRDefault="00C11728" w:rsidP="00F1267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Hvad koster idéen</w:t>
                      </w:r>
                      <w:r w:rsidR="00761FED">
                        <w:rPr>
                          <w:color w:val="FFFFFF" w:themeColor="background1"/>
                        </w:rPr>
                        <w:t>?</w:t>
                      </w:r>
                      <w:r w:rsidR="00761FED">
                        <w:rPr>
                          <w:color w:val="FFFFFF" w:themeColor="background1"/>
                        </w:rPr>
                        <w:br/>
                        <w:t>Hvem skal finansiere den?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1267E" w:rsidRPr="003C5008" w:rsidRDefault="00F1267E" w:rsidP="00F41FD0">
      <w:pPr>
        <w:rPr>
          <w:b/>
        </w:rPr>
      </w:pPr>
    </w:p>
    <w:p w:rsidR="00F1267E" w:rsidRDefault="00F1267E" w:rsidP="00F41FD0">
      <w:pPr>
        <w:sectPr w:rsidR="00F1267E" w:rsidSect="00C51446">
          <w:type w:val="continuous"/>
          <w:pgSz w:w="11906" w:h="16838" w:code="9"/>
          <w:pgMar w:top="1588" w:right="851" w:bottom="1418" w:left="851" w:header="0" w:footer="0" w:gutter="0"/>
          <w:cols w:num="2" w:space="454"/>
          <w:titlePg/>
          <w:docGrid w:linePitch="360"/>
        </w:sectPr>
      </w:pPr>
    </w:p>
    <w:p w:rsidR="00F1267E" w:rsidRDefault="00761FED" w:rsidP="006A28D2">
      <w:pPr>
        <w:pStyle w:val="Overskrift2"/>
      </w:pPr>
      <w:r>
        <w:t>Et overblik over FRIVILLIGHEDSMODELLEN</w:t>
      </w:r>
    </w:p>
    <w:p w:rsidR="003C5008" w:rsidRDefault="00761FED" w:rsidP="00F41FD0">
      <w:r>
        <w:t>Modellen består af et centrum, to sider og en bund.</w:t>
      </w:r>
    </w:p>
    <w:p w:rsidR="00761FED" w:rsidRDefault="00761FED" w:rsidP="00F41FD0">
      <w:r>
        <w:rPr>
          <w:noProof/>
          <w:lang w:eastAsia="da-DK"/>
        </w:rPr>
        <w:drawing>
          <wp:inline distT="0" distB="0" distL="0" distR="0" wp14:anchorId="01A8D4B2">
            <wp:extent cx="5210175" cy="2703402"/>
            <wp:effectExtent l="0" t="0" r="0" b="1905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524" cy="2712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0B26" w:rsidRDefault="00761FED" w:rsidP="00761FED">
      <w:pPr>
        <w:pStyle w:val="Overskrift2"/>
      </w:pPr>
      <w:r>
        <w:lastRenderedPageBreak/>
        <w:t>Den gode idé</w:t>
      </w:r>
    </w:p>
    <w:p w:rsidR="00761FED" w:rsidRDefault="00761FED">
      <w:r>
        <w:t>Beskriv din idé</w:t>
      </w:r>
      <w:r w:rsidR="00FE085B">
        <w:t>. Brug checkboksen nedenfor til at sikre, at du når omkring de forskellige overvejelser.</w:t>
      </w:r>
    </w:p>
    <w:tbl>
      <w:tblPr>
        <w:tblStyle w:val="Tabel-Git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9"/>
        <w:gridCol w:w="9667"/>
      </w:tblGrid>
      <w:tr w:rsidR="00FE085B" w:rsidTr="00FE085B">
        <w:tc>
          <w:tcPr>
            <w:tcW w:w="10346" w:type="dxa"/>
            <w:gridSpan w:val="2"/>
            <w:shd w:val="clear" w:color="auto" w:fill="76923C" w:themeFill="accent3" w:themeFillShade="BF"/>
          </w:tcPr>
          <w:p w:rsidR="00FE085B" w:rsidRDefault="00FE085B">
            <w:r w:rsidRPr="00FE085B">
              <w:rPr>
                <w:color w:val="FFFFFF" w:themeColor="background1"/>
              </w:rPr>
              <w:t>Beskrivelsen</w:t>
            </w:r>
          </w:p>
        </w:tc>
      </w:tr>
      <w:tr w:rsidR="00FE085B" w:rsidTr="00C11728">
        <w:trPr>
          <w:trHeight w:val="9869"/>
        </w:trPr>
        <w:tc>
          <w:tcPr>
            <w:tcW w:w="10346" w:type="dxa"/>
            <w:gridSpan w:val="2"/>
            <w:tcBorders>
              <w:bottom w:val="single" w:sz="4" w:space="0" w:color="auto"/>
            </w:tcBorders>
          </w:tcPr>
          <w:p w:rsidR="00FE085B" w:rsidRDefault="00FE085B"/>
        </w:tc>
      </w:tr>
      <w:tr w:rsidR="00FE085B" w:rsidTr="00FE085B">
        <w:tc>
          <w:tcPr>
            <w:tcW w:w="10346" w:type="dxa"/>
            <w:gridSpan w:val="2"/>
            <w:shd w:val="clear" w:color="auto" w:fill="D6E3BC" w:themeFill="accent3" w:themeFillTint="66"/>
          </w:tcPr>
          <w:p w:rsidR="00FE085B" w:rsidRDefault="00FE085B">
            <w:r>
              <w:t>Har du overvejet følgende i din beskrivelse?</w:t>
            </w:r>
          </w:p>
        </w:tc>
      </w:tr>
      <w:tr w:rsidR="00FE085B" w:rsidTr="00FE085B">
        <w:tc>
          <w:tcPr>
            <w:tcW w:w="534" w:type="dxa"/>
          </w:tcPr>
          <w:p w:rsidR="00FE085B" w:rsidRDefault="00FE085B" w:rsidP="00FC6F31">
            <w:pPr>
              <w:jc w:val="center"/>
            </w:pPr>
          </w:p>
        </w:tc>
        <w:tc>
          <w:tcPr>
            <w:tcW w:w="9812" w:type="dxa"/>
          </w:tcPr>
          <w:p w:rsidR="00FE085B" w:rsidRDefault="00C11728">
            <w:r>
              <w:t>Hvad går idéen</w:t>
            </w:r>
            <w:r w:rsidR="00FE085B">
              <w:t xml:space="preserve"> ud på?</w:t>
            </w:r>
          </w:p>
        </w:tc>
      </w:tr>
      <w:tr w:rsidR="00FE085B" w:rsidTr="00FE085B">
        <w:tc>
          <w:tcPr>
            <w:tcW w:w="534" w:type="dxa"/>
          </w:tcPr>
          <w:p w:rsidR="00FE085B" w:rsidRDefault="00FE085B" w:rsidP="00FC6F31">
            <w:pPr>
              <w:jc w:val="center"/>
            </w:pPr>
          </w:p>
        </w:tc>
        <w:tc>
          <w:tcPr>
            <w:tcW w:w="9812" w:type="dxa"/>
          </w:tcPr>
          <w:p w:rsidR="00FE085B" w:rsidRDefault="00FE085B">
            <w:r>
              <w:t>Hvad er din/jeres motivation for at arbejde videre med idéen?</w:t>
            </w:r>
          </w:p>
        </w:tc>
      </w:tr>
      <w:tr w:rsidR="00FE085B" w:rsidTr="00FE085B">
        <w:tc>
          <w:tcPr>
            <w:tcW w:w="534" w:type="dxa"/>
          </w:tcPr>
          <w:p w:rsidR="00FE085B" w:rsidRDefault="00FE085B" w:rsidP="00FC6F31">
            <w:pPr>
              <w:jc w:val="center"/>
            </w:pPr>
          </w:p>
        </w:tc>
        <w:tc>
          <w:tcPr>
            <w:tcW w:w="9812" w:type="dxa"/>
          </w:tcPr>
          <w:p w:rsidR="00FE085B" w:rsidRDefault="00FE085B">
            <w:r>
              <w:t>Hvad forvente</w:t>
            </w:r>
            <w:r w:rsidR="00C11728">
              <w:t>r du, at der kommer ud af idéen</w:t>
            </w:r>
            <w:r>
              <w:t>?</w:t>
            </w:r>
          </w:p>
        </w:tc>
      </w:tr>
      <w:tr w:rsidR="00C11728" w:rsidTr="00FE085B">
        <w:tc>
          <w:tcPr>
            <w:tcW w:w="534" w:type="dxa"/>
          </w:tcPr>
          <w:p w:rsidR="00C11728" w:rsidRDefault="00C11728" w:rsidP="00FC6F31">
            <w:pPr>
              <w:jc w:val="center"/>
            </w:pPr>
          </w:p>
        </w:tc>
        <w:tc>
          <w:tcPr>
            <w:tcW w:w="9812" w:type="dxa"/>
          </w:tcPr>
          <w:p w:rsidR="00C11728" w:rsidRDefault="00C11728">
            <w:r>
              <w:t>Hvem kan hjælpe dig med at føre idéen ud i livet?</w:t>
            </w:r>
          </w:p>
        </w:tc>
      </w:tr>
      <w:tr w:rsidR="00FE085B" w:rsidTr="00FE085B">
        <w:tc>
          <w:tcPr>
            <w:tcW w:w="534" w:type="dxa"/>
          </w:tcPr>
          <w:p w:rsidR="00FE085B" w:rsidRDefault="00FE085B" w:rsidP="00FC6F31">
            <w:pPr>
              <w:jc w:val="center"/>
            </w:pPr>
          </w:p>
        </w:tc>
        <w:tc>
          <w:tcPr>
            <w:tcW w:w="9812" w:type="dxa"/>
          </w:tcPr>
          <w:p w:rsidR="00FE085B" w:rsidRDefault="00FE085B">
            <w:r>
              <w:t>Tid og sted for aktiviteten</w:t>
            </w:r>
          </w:p>
        </w:tc>
      </w:tr>
    </w:tbl>
    <w:p w:rsidR="00761FED" w:rsidRDefault="00761FED">
      <w:r>
        <w:br w:type="page"/>
      </w:r>
    </w:p>
    <w:p w:rsidR="00761FED" w:rsidRDefault="00761FED" w:rsidP="00FE085B">
      <w:pPr>
        <w:pStyle w:val="Overskrift2"/>
      </w:pPr>
      <w:r>
        <w:lastRenderedPageBreak/>
        <w:t>Den sociale del</w:t>
      </w:r>
    </w:p>
    <w:p w:rsidR="00FE085B" w:rsidRDefault="00FE085B">
      <w:r>
        <w:t xml:space="preserve">Beskriv målgruppen for aktiviteten og hvordan målgruppen inviteres til </w:t>
      </w:r>
      <w:r w:rsidR="00FC6F31">
        <w:t xml:space="preserve">og inddrages i </w:t>
      </w:r>
      <w:r>
        <w:t>aktiviteten. Brug checkboksen nedenfor til at sikre, at du når omkring de forskellige overvejelser.</w:t>
      </w:r>
    </w:p>
    <w:tbl>
      <w:tblPr>
        <w:tblStyle w:val="Tabel-Git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9"/>
        <w:gridCol w:w="9667"/>
      </w:tblGrid>
      <w:tr w:rsidR="00FE085B" w:rsidTr="00526F26">
        <w:tc>
          <w:tcPr>
            <w:tcW w:w="10346" w:type="dxa"/>
            <w:gridSpan w:val="2"/>
            <w:shd w:val="clear" w:color="auto" w:fill="76923C" w:themeFill="accent3" w:themeFillShade="BF"/>
          </w:tcPr>
          <w:p w:rsidR="00FE085B" w:rsidRDefault="00FE085B" w:rsidP="00526F26">
            <w:r w:rsidRPr="00FE085B">
              <w:rPr>
                <w:color w:val="FFFFFF" w:themeColor="background1"/>
              </w:rPr>
              <w:t>Beskrivelsen</w:t>
            </w:r>
          </w:p>
        </w:tc>
      </w:tr>
      <w:tr w:rsidR="00FE085B" w:rsidTr="00FC6F31">
        <w:trPr>
          <w:trHeight w:val="9728"/>
        </w:trPr>
        <w:tc>
          <w:tcPr>
            <w:tcW w:w="10346" w:type="dxa"/>
            <w:gridSpan w:val="2"/>
            <w:tcBorders>
              <w:bottom w:val="single" w:sz="4" w:space="0" w:color="auto"/>
            </w:tcBorders>
          </w:tcPr>
          <w:p w:rsidR="00FE085B" w:rsidRDefault="00FE085B" w:rsidP="00526F26"/>
        </w:tc>
      </w:tr>
      <w:tr w:rsidR="00FE085B" w:rsidTr="00526F26">
        <w:tc>
          <w:tcPr>
            <w:tcW w:w="10346" w:type="dxa"/>
            <w:gridSpan w:val="2"/>
            <w:shd w:val="clear" w:color="auto" w:fill="D6E3BC" w:themeFill="accent3" w:themeFillTint="66"/>
          </w:tcPr>
          <w:p w:rsidR="00FE085B" w:rsidRDefault="00FE085B" w:rsidP="00526F26">
            <w:r>
              <w:t>Har du overvejet følgende i din beskrivelse?</w:t>
            </w:r>
          </w:p>
        </w:tc>
      </w:tr>
      <w:tr w:rsidR="00FE085B" w:rsidTr="00526F26">
        <w:tc>
          <w:tcPr>
            <w:tcW w:w="534" w:type="dxa"/>
          </w:tcPr>
          <w:p w:rsidR="00FE085B" w:rsidRDefault="00FE085B" w:rsidP="00FC6F31">
            <w:pPr>
              <w:jc w:val="center"/>
            </w:pPr>
          </w:p>
        </w:tc>
        <w:tc>
          <w:tcPr>
            <w:tcW w:w="9812" w:type="dxa"/>
          </w:tcPr>
          <w:p w:rsidR="00FE085B" w:rsidRDefault="00FE085B" w:rsidP="00526F26">
            <w:r>
              <w:t>Hvem er målgruppen – hvem skal have gavn af aktiviteten?</w:t>
            </w:r>
          </w:p>
        </w:tc>
      </w:tr>
      <w:tr w:rsidR="00FE085B" w:rsidTr="00526F26">
        <w:tc>
          <w:tcPr>
            <w:tcW w:w="534" w:type="dxa"/>
          </w:tcPr>
          <w:p w:rsidR="00FE085B" w:rsidRDefault="00FE085B" w:rsidP="00FC6F31">
            <w:pPr>
              <w:jc w:val="center"/>
            </w:pPr>
          </w:p>
        </w:tc>
        <w:tc>
          <w:tcPr>
            <w:tcW w:w="9812" w:type="dxa"/>
          </w:tcPr>
          <w:p w:rsidR="00FE085B" w:rsidRDefault="00FE085B" w:rsidP="00526F26">
            <w:r>
              <w:t>Hvordan kan idéen synliggøres og nå ud til frivillige og samarbejdspartnere</w:t>
            </w:r>
            <w:r w:rsidR="00FC6F31">
              <w:t>, så de føler sig inddraget</w:t>
            </w:r>
            <w:r>
              <w:t>?</w:t>
            </w:r>
          </w:p>
        </w:tc>
      </w:tr>
      <w:tr w:rsidR="00FE085B" w:rsidTr="00526F26">
        <w:tc>
          <w:tcPr>
            <w:tcW w:w="534" w:type="dxa"/>
          </w:tcPr>
          <w:p w:rsidR="00FE085B" w:rsidRDefault="00FE085B" w:rsidP="00FC6F31">
            <w:pPr>
              <w:jc w:val="center"/>
            </w:pPr>
          </w:p>
        </w:tc>
        <w:tc>
          <w:tcPr>
            <w:tcW w:w="9812" w:type="dxa"/>
          </w:tcPr>
          <w:p w:rsidR="00FE085B" w:rsidRDefault="00FE085B" w:rsidP="00526F26">
            <w:r>
              <w:t>H</w:t>
            </w:r>
            <w:r w:rsidR="00C11728">
              <w:t>vordan vil du kommunikere idéen</w:t>
            </w:r>
            <w:r>
              <w:t xml:space="preserve"> ud til deltagerne (fx Facebook, infomail, o</w:t>
            </w:r>
            <w:r w:rsidR="00C11728">
              <w:t>pslag, personlig henvendelse</w:t>
            </w:r>
            <w:r>
              <w:t>)?</w:t>
            </w:r>
          </w:p>
        </w:tc>
      </w:tr>
      <w:tr w:rsidR="00FE085B" w:rsidTr="00526F26">
        <w:tc>
          <w:tcPr>
            <w:tcW w:w="534" w:type="dxa"/>
          </w:tcPr>
          <w:p w:rsidR="00FE085B" w:rsidRDefault="00FE085B" w:rsidP="00FC6F31">
            <w:pPr>
              <w:jc w:val="center"/>
            </w:pPr>
          </w:p>
        </w:tc>
        <w:tc>
          <w:tcPr>
            <w:tcW w:w="9812" w:type="dxa"/>
          </w:tcPr>
          <w:p w:rsidR="00FE085B" w:rsidRDefault="00FE085B" w:rsidP="00526F26">
            <w:r>
              <w:t>Hvordan skabes der en stemning, hvor alle føler sig anerkendt for deres frivillige arbejde?</w:t>
            </w:r>
          </w:p>
        </w:tc>
      </w:tr>
    </w:tbl>
    <w:p w:rsidR="00761FED" w:rsidRDefault="00761FED">
      <w:r>
        <w:br w:type="page"/>
      </w:r>
    </w:p>
    <w:p w:rsidR="00761FED" w:rsidRDefault="00761FED" w:rsidP="00FE085B">
      <w:pPr>
        <w:pStyle w:val="Overskrift2"/>
      </w:pPr>
      <w:r>
        <w:lastRenderedPageBreak/>
        <w:t>Den praktiske del</w:t>
      </w:r>
    </w:p>
    <w:p w:rsidR="00761FED" w:rsidRDefault="00FE085B">
      <w:r>
        <w:t>Beskriv aktiviteten og de ressourcer, der skal til for at gennemføre aktiviteten. Brug checkboksen nedenfor til at sikre, at du når omkring de forskellige overvejelser.</w:t>
      </w:r>
    </w:p>
    <w:tbl>
      <w:tblPr>
        <w:tblStyle w:val="Tabel-Git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9"/>
        <w:gridCol w:w="9667"/>
      </w:tblGrid>
      <w:tr w:rsidR="00FE085B" w:rsidTr="00526F26">
        <w:tc>
          <w:tcPr>
            <w:tcW w:w="10346" w:type="dxa"/>
            <w:gridSpan w:val="2"/>
            <w:shd w:val="clear" w:color="auto" w:fill="76923C" w:themeFill="accent3" w:themeFillShade="BF"/>
          </w:tcPr>
          <w:p w:rsidR="00FE085B" w:rsidRDefault="00FE085B" w:rsidP="00526F26">
            <w:r w:rsidRPr="00FE085B">
              <w:rPr>
                <w:color w:val="FFFFFF" w:themeColor="background1"/>
              </w:rPr>
              <w:t>Beskrivelsen</w:t>
            </w:r>
          </w:p>
        </w:tc>
      </w:tr>
      <w:tr w:rsidR="00FE085B" w:rsidTr="00FE085B">
        <w:trPr>
          <w:trHeight w:val="9586"/>
        </w:trPr>
        <w:tc>
          <w:tcPr>
            <w:tcW w:w="10346" w:type="dxa"/>
            <w:gridSpan w:val="2"/>
            <w:tcBorders>
              <w:bottom w:val="single" w:sz="4" w:space="0" w:color="auto"/>
            </w:tcBorders>
          </w:tcPr>
          <w:p w:rsidR="00FE085B" w:rsidRDefault="00FE085B" w:rsidP="00526F26"/>
        </w:tc>
      </w:tr>
      <w:tr w:rsidR="00FE085B" w:rsidTr="00526F26">
        <w:tc>
          <w:tcPr>
            <w:tcW w:w="10346" w:type="dxa"/>
            <w:gridSpan w:val="2"/>
            <w:shd w:val="clear" w:color="auto" w:fill="D6E3BC" w:themeFill="accent3" w:themeFillTint="66"/>
          </w:tcPr>
          <w:p w:rsidR="00FE085B" w:rsidRDefault="00FE085B" w:rsidP="00526F26">
            <w:r>
              <w:t>Har du overvejet følgende i din beskrivelse?</w:t>
            </w:r>
          </w:p>
        </w:tc>
      </w:tr>
      <w:tr w:rsidR="00FE085B" w:rsidTr="00526F26">
        <w:tc>
          <w:tcPr>
            <w:tcW w:w="534" w:type="dxa"/>
          </w:tcPr>
          <w:p w:rsidR="00FE085B" w:rsidRDefault="00FE085B" w:rsidP="00FC6F31">
            <w:pPr>
              <w:jc w:val="center"/>
            </w:pPr>
          </w:p>
        </w:tc>
        <w:tc>
          <w:tcPr>
            <w:tcW w:w="9812" w:type="dxa"/>
          </w:tcPr>
          <w:p w:rsidR="00FE085B" w:rsidRDefault="00FE085B" w:rsidP="00526F26">
            <w:r>
              <w:t>Hvilke aktiviteter og opgaver kræver det at føre aktiviteter ud i livet?</w:t>
            </w:r>
          </w:p>
        </w:tc>
      </w:tr>
      <w:tr w:rsidR="00FE085B" w:rsidTr="00526F26">
        <w:tc>
          <w:tcPr>
            <w:tcW w:w="534" w:type="dxa"/>
          </w:tcPr>
          <w:p w:rsidR="00FE085B" w:rsidRDefault="00FE085B" w:rsidP="00FC6F31">
            <w:pPr>
              <w:jc w:val="center"/>
            </w:pPr>
          </w:p>
        </w:tc>
        <w:tc>
          <w:tcPr>
            <w:tcW w:w="9812" w:type="dxa"/>
          </w:tcPr>
          <w:p w:rsidR="00FE085B" w:rsidRDefault="00FE085B" w:rsidP="00526F26">
            <w:r>
              <w:t>Skal der laves særlige arrangementer eller arbejdsdage/møder undervejs?</w:t>
            </w:r>
          </w:p>
        </w:tc>
      </w:tr>
      <w:tr w:rsidR="00FE085B" w:rsidTr="00526F26">
        <w:tc>
          <w:tcPr>
            <w:tcW w:w="534" w:type="dxa"/>
          </w:tcPr>
          <w:p w:rsidR="00FE085B" w:rsidRDefault="00FE085B" w:rsidP="00FC6F31">
            <w:pPr>
              <w:jc w:val="center"/>
            </w:pPr>
          </w:p>
        </w:tc>
        <w:tc>
          <w:tcPr>
            <w:tcW w:w="9812" w:type="dxa"/>
          </w:tcPr>
          <w:p w:rsidR="00FE085B" w:rsidRDefault="00FE085B" w:rsidP="00526F26">
            <w:r>
              <w:t>Er der tænkt på aktiviteter til alle deltagere i målgruppen (fx børn</w:t>
            </w:r>
            <w:r w:rsidR="00C11728">
              <w:t>, unge, ældre, kvinder, mænd</w:t>
            </w:r>
            <w:r>
              <w:t>)?</w:t>
            </w:r>
          </w:p>
        </w:tc>
      </w:tr>
      <w:tr w:rsidR="00FE085B" w:rsidTr="00526F26">
        <w:tc>
          <w:tcPr>
            <w:tcW w:w="534" w:type="dxa"/>
          </w:tcPr>
          <w:p w:rsidR="00FE085B" w:rsidRDefault="00FE085B" w:rsidP="00FC6F31">
            <w:pPr>
              <w:jc w:val="center"/>
            </w:pPr>
          </w:p>
        </w:tc>
        <w:tc>
          <w:tcPr>
            <w:tcW w:w="9812" w:type="dxa"/>
          </w:tcPr>
          <w:p w:rsidR="00FE085B" w:rsidRDefault="00FE085B" w:rsidP="00526F26">
            <w:r>
              <w:t>Hvor mange frivillige er der brug for?</w:t>
            </w:r>
          </w:p>
        </w:tc>
      </w:tr>
      <w:tr w:rsidR="00FE085B" w:rsidTr="00526F26">
        <w:tc>
          <w:tcPr>
            <w:tcW w:w="534" w:type="dxa"/>
          </w:tcPr>
          <w:p w:rsidR="00FE085B" w:rsidRDefault="00FE085B" w:rsidP="00FC6F31">
            <w:pPr>
              <w:jc w:val="center"/>
            </w:pPr>
          </w:p>
        </w:tc>
        <w:tc>
          <w:tcPr>
            <w:tcW w:w="9812" w:type="dxa"/>
          </w:tcPr>
          <w:p w:rsidR="00FE085B" w:rsidRDefault="00FE085B" w:rsidP="00526F26">
            <w:r>
              <w:t>Hvilke materialer og faciliteter er der brug for?</w:t>
            </w:r>
          </w:p>
        </w:tc>
      </w:tr>
    </w:tbl>
    <w:p w:rsidR="00761FED" w:rsidRDefault="00761FED">
      <w:r>
        <w:br w:type="page"/>
      </w:r>
    </w:p>
    <w:p w:rsidR="00761FED" w:rsidRDefault="00761FED" w:rsidP="00FE085B">
      <w:pPr>
        <w:pStyle w:val="Overskrift2"/>
      </w:pPr>
      <w:r>
        <w:lastRenderedPageBreak/>
        <w:t>Det økonomiske fundament</w:t>
      </w:r>
    </w:p>
    <w:p w:rsidR="00761FED" w:rsidRDefault="00FE085B">
      <w:r>
        <w:t>Beskriv omkostningerne og hvem der skal finansiere aktiviteten. Brug checkboksen nedenfor til at sikre, at du når omkring de forskellige overvejelser.</w:t>
      </w:r>
    </w:p>
    <w:tbl>
      <w:tblPr>
        <w:tblStyle w:val="Tabel-Git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9"/>
        <w:gridCol w:w="9667"/>
      </w:tblGrid>
      <w:tr w:rsidR="00FE085B" w:rsidTr="00526F26">
        <w:tc>
          <w:tcPr>
            <w:tcW w:w="10346" w:type="dxa"/>
            <w:gridSpan w:val="2"/>
            <w:shd w:val="clear" w:color="auto" w:fill="76923C" w:themeFill="accent3" w:themeFillShade="BF"/>
          </w:tcPr>
          <w:p w:rsidR="00FE085B" w:rsidRDefault="00FE085B" w:rsidP="00526F26">
            <w:r w:rsidRPr="00FE085B">
              <w:rPr>
                <w:color w:val="FFFFFF" w:themeColor="background1"/>
              </w:rPr>
              <w:t>Beskrivelsen</w:t>
            </w:r>
          </w:p>
        </w:tc>
      </w:tr>
      <w:tr w:rsidR="00FE085B" w:rsidTr="00FC6F31">
        <w:trPr>
          <w:trHeight w:val="9586"/>
        </w:trPr>
        <w:tc>
          <w:tcPr>
            <w:tcW w:w="10346" w:type="dxa"/>
            <w:gridSpan w:val="2"/>
            <w:tcBorders>
              <w:bottom w:val="single" w:sz="4" w:space="0" w:color="auto"/>
            </w:tcBorders>
          </w:tcPr>
          <w:p w:rsidR="00FE085B" w:rsidRDefault="00FE085B" w:rsidP="00526F26"/>
        </w:tc>
      </w:tr>
      <w:tr w:rsidR="00FE085B" w:rsidTr="00526F26">
        <w:tc>
          <w:tcPr>
            <w:tcW w:w="10346" w:type="dxa"/>
            <w:gridSpan w:val="2"/>
            <w:shd w:val="clear" w:color="auto" w:fill="D6E3BC" w:themeFill="accent3" w:themeFillTint="66"/>
          </w:tcPr>
          <w:p w:rsidR="00FE085B" w:rsidRDefault="00FE085B" w:rsidP="00526F26">
            <w:r>
              <w:t>Har du overvejet følgende i din beskrivelse?</w:t>
            </w:r>
          </w:p>
        </w:tc>
      </w:tr>
      <w:tr w:rsidR="00FE085B" w:rsidTr="00526F26">
        <w:tc>
          <w:tcPr>
            <w:tcW w:w="534" w:type="dxa"/>
          </w:tcPr>
          <w:p w:rsidR="00FE085B" w:rsidRDefault="00FE085B" w:rsidP="00FC6F31">
            <w:pPr>
              <w:jc w:val="center"/>
            </w:pPr>
          </w:p>
        </w:tc>
        <w:tc>
          <w:tcPr>
            <w:tcW w:w="9812" w:type="dxa"/>
          </w:tcPr>
          <w:p w:rsidR="00FE085B" w:rsidRDefault="00FE085B" w:rsidP="00526F26">
            <w:r>
              <w:t>Hvad koster aktiviteten</w:t>
            </w:r>
            <w:r w:rsidR="00FC6F31">
              <w:t xml:space="preserve"> – og hvad koster de enkelte dele af aktiviteten (lav et budget med både udgifter og indtægter)</w:t>
            </w:r>
            <w:bookmarkStart w:id="0" w:name="_GoBack"/>
            <w:bookmarkEnd w:id="0"/>
            <w:r>
              <w:t>?</w:t>
            </w:r>
          </w:p>
        </w:tc>
      </w:tr>
      <w:tr w:rsidR="00FE085B" w:rsidTr="00526F26">
        <w:tc>
          <w:tcPr>
            <w:tcW w:w="534" w:type="dxa"/>
          </w:tcPr>
          <w:p w:rsidR="00FE085B" w:rsidRDefault="00FE085B" w:rsidP="00FC6F31">
            <w:pPr>
              <w:jc w:val="center"/>
            </w:pPr>
          </w:p>
        </w:tc>
        <w:tc>
          <w:tcPr>
            <w:tcW w:w="9812" w:type="dxa"/>
          </w:tcPr>
          <w:p w:rsidR="00FE085B" w:rsidRDefault="00FE085B" w:rsidP="00526F26">
            <w:r>
              <w:t>Hvem skal betale for aktiviteten (intern, ekstern, egenbetaling, sponsorer, puljer mv.)?</w:t>
            </w:r>
          </w:p>
        </w:tc>
      </w:tr>
      <w:tr w:rsidR="00FE085B" w:rsidTr="00526F26">
        <w:tc>
          <w:tcPr>
            <w:tcW w:w="534" w:type="dxa"/>
          </w:tcPr>
          <w:p w:rsidR="00FE085B" w:rsidRDefault="00FE085B" w:rsidP="00FC6F31">
            <w:pPr>
              <w:jc w:val="center"/>
            </w:pPr>
          </w:p>
        </w:tc>
        <w:tc>
          <w:tcPr>
            <w:tcW w:w="9812" w:type="dxa"/>
          </w:tcPr>
          <w:p w:rsidR="00FE085B" w:rsidRDefault="00FE085B" w:rsidP="00526F26">
            <w:r>
              <w:t>Hvem er ansvarlig for at betale regningerne og holde styr på økonomien?</w:t>
            </w:r>
          </w:p>
        </w:tc>
      </w:tr>
      <w:tr w:rsidR="00FE085B" w:rsidTr="00526F26">
        <w:tc>
          <w:tcPr>
            <w:tcW w:w="534" w:type="dxa"/>
          </w:tcPr>
          <w:p w:rsidR="00FE085B" w:rsidRDefault="00FE085B" w:rsidP="00FC6F31">
            <w:pPr>
              <w:jc w:val="center"/>
            </w:pPr>
          </w:p>
        </w:tc>
        <w:tc>
          <w:tcPr>
            <w:tcW w:w="9812" w:type="dxa"/>
          </w:tcPr>
          <w:p w:rsidR="00FE085B" w:rsidRDefault="00FE085B" w:rsidP="00526F26">
            <w:r>
              <w:t>Lav evt. en prioriteringsliste over omkostningerne</w:t>
            </w:r>
          </w:p>
        </w:tc>
      </w:tr>
    </w:tbl>
    <w:p w:rsidR="00761FED" w:rsidRDefault="00761FED"/>
    <w:p w:rsidR="00F00B26" w:rsidRDefault="00F00B26">
      <w:pPr>
        <w:sectPr w:rsidR="00F00B26" w:rsidSect="00FE085B">
          <w:type w:val="continuous"/>
          <w:pgSz w:w="11906" w:h="16838" w:code="9"/>
          <w:pgMar w:top="1588" w:right="849" w:bottom="1134" w:left="851" w:header="0" w:footer="0" w:gutter="0"/>
          <w:cols w:space="454"/>
          <w:titlePg/>
          <w:docGrid w:linePitch="360"/>
        </w:sectPr>
      </w:pPr>
    </w:p>
    <w:p w:rsidR="003C5008" w:rsidRDefault="003C5008">
      <w:r>
        <w:br w:type="page"/>
      </w:r>
    </w:p>
    <w:p w:rsidR="00F00B26" w:rsidRDefault="00F00B26" w:rsidP="00F41FD0">
      <w:pPr>
        <w:sectPr w:rsidR="00F00B26" w:rsidSect="00F00B26">
          <w:type w:val="continuous"/>
          <w:pgSz w:w="11906" w:h="16838" w:code="9"/>
          <w:pgMar w:top="1588" w:right="851" w:bottom="1134" w:left="851" w:header="0" w:footer="0" w:gutter="0"/>
          <w:cols w:num="2" w:space="454"/>
          <w:titlePg/>
          <w:docGrid w:linePitch="360"/>
        </w:sectPr>
      </w:pPr>
    </w:p>
    <w:p w:rsidR="003C5008" w:rsidRPr="00AF5A7D" w:rsidRDefault="003C5008" w:rsidP="00F41FD0">
      <w:r>
        <w:rPr>
          <w:noProof/>
          <w:lang w:eastAsia="da-DK"/>
        </w:rPr>
        <w:lastRenderedPageBreak/>
        <w:drawing>
          <wp:anchor distT="0" distB="0" distL="114300" distR="114300" simplePos="0" relativeHeight="251661312" behindDoc="0" locked="0" layoutInCell="1" allowOverlap="1" wp14:anchorId="4993B2B3" wp14:editId="423B6301">
            <wp:simplePos x="3384645" y="4899546"/>
            <wp:positionH relativeFrom="margin">
              <wp:align>center</wp:align>
            </wp:positionH>
            <wp:positionV relativeFrom="margin">
              <wp:align>center</wp:align>
            </wp:positionV>
            <wp:extent cx="1079500" cy="1079500"/>
            <wp:effectExtent l="0" t="0" r="0" b="6350"/>
            <wp:wrapSquare wrapText="bothSides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åbenskjold_HOLBÆK-KOMMUNE-HVI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1ED9AEB" wp14:editId="035CE864">
                <wp:simplePos x="0" y="0"/>
                <wp:positionH relativeFrom="page">
                  <wp:align>center</wp:align>
                </wp:positionH>
                <wp:positionV relativeFrom="page">
                  <wp:posOffset>0</wp:posOffset>
                </wp:positionV>
                <wp:extent cx="7560000" cy="10692000"/>
                <wp:effectExtent l="0" t="0" r="3175" b="0"/>
                <wp:wrapNone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000" cy="10692000"/>
                        </a:xfrm>
                        <a:prstGeom prst="rect">
                          <a:avLst/>
                        </a:prstGeom>
                        <a:solidFill>
                          <a:srgbClr val="9EB43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008" w:rsidRDefault="00F31267" w:rsidP="00F31267">
                            <w:pPr>
                              <w:spacing w:after="0" w:line="240" w:lineRule="exact"/>
                              <w:rPr>
                                <w:b/>
                                <w:caps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FFFFFF" w:themeColor="background1"/>
                                <w:szCs w:val="18"/>
                              </w:rPr>
                              <w:t xml:space="preserve">FÆLLESSKAB, </w:t>
                            </w:r>
                            <w:r w:rsidR="008C7BA0">
                              <w:rPr>
                                <w:b/>
                                <w:caps/>
                                <w:color w:val="FFFFFF" w:themeColor="background1"/>
                                <w:szCs w:val="18"/>
                              </w:rPr>
                              <w:t>FRIVILLIGHED</w:t>
                            </w:r>
                            <w:r>
                              <w:rPr>
                                <w:b/>
                                <w:caps/>
                                <w:color w:val="FFFFFF" w:themeColor="background1"/>
                                <w:szCs w:val="18"/>
                              </w:rPr>
                              <w:t xml:space="preserve"> OG LOKALDEMOKRATI</w:t>
                            </w:r>
                          </w:p>
                          <w:p w:rsidR="00F31267" w:rsidRPr="00F31267" w:rsidRDefault="00F31267" w:rsidP="00F31267">
                            <w:pPr>
                              <w:spacing w:after="0" w:line="240" w:lineRule="exact"/>
                              <w:ind w:left="1843"/>
                              <w:rPr>
                                <w:b/>
                                <w:caps/>
                                <w:color w:val="FFFFFF" w:themeColor="background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980000" tIns="5760000" rIns="0" bIns="72000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D9AEB" id="_x0000_s1028" type="#_x0000_t202" style="position:absolute;margin-left:0;margin-top:0;width:595.3pt;height:841.9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" fillcolor="#9eb435" stroked="f">
                <v:textbox inset="55mm,160mm,0,20mm">
                  <w:txbxContent>
                    <w:p w:rsidR="003C5008" w:rsidRDefault="00F31267" w:rsidP="00F31267">
                      <w:pPr>
                        <w:spacing w:after="0" w:line="240" w:lineRule="exact"/>
                        <w:rPr>
                          <w:b/>
                          <w:caps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b/>
                          <w:caps/>
                          <w:color w:val="FFFFFF" w:themeColor="background1"/>
                          <w:szCs w:val="18"/>
                        </w:rPr>
                        <w:t xml:space="preserve">FÆLLESSKAB, </w:t>
                      </w:r>
                      <w:r w:rsidR="008C7BA0">
                        <w:rPr>
                          <w:b/>
                          <w:caps/>
                          <w:color w:val="FFFFFF" w:themeColor="background1"/>
                          <w:szCs w:val="18"/>
                        </w:rPr>
                        <w:t>FRIVILLIGHED</w:t>
                      </w:r>
                      <w:r>
                        <w:rPr>
                          <w:b/>
                          <w:caps/>
                          <w:color w:val="FFFFFF" w:themeColor="background1"/>
                          <w:szCs w:val="18"/>
                        </w:rPr>
                        <w:t xml:space="preserve"> OG LOKALDEMOKRATI</w:t>
                      </w:r>
                    </w:p>
                    <w:p w:rsidR="00F31267" w:rsidRPr="00F31267" w:rsidRDefault="00F31267" w:rsidP="00F31267">
                      <w:pPr>
                        <w:spacing w:after="0" w:line="240" w:lineRule="exact"/>
                        <w:ind w:left="1843"/>
                        <w:rPr>
                          <w:b/>
                          <w:caps/>
                          <w:color w:val="FFFFFF" w:themeColor="background1"/>
                          <w:szCs w:val="18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3C5008" w:rsidRPr="00AF5A7D" w:rsidSect="006A28D2">
      <w:type w:val="continuous"/>
      <w:pgSz w:w="11906" w:h="16838" w:code="9"/>
      <w:pgMar w:top="1588" w:right="851" w:bottom="1134" w:left="851" w:header="0" w:footer="0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FED" w:rsidRDefault="00761FED" w:rsidP="00F41FD0">
      <w:pPr>
        <w:spacing w:after="0" w:line="240" w:lineRule="auto"/>
      </w:pPr>
      <w:r>
        <w:separator/>
      </w:r>
    </w:p>
  </w:endnote>
  <w:endnote w:type="continuationSeparator" w:id="0">
    <w:p w:rsidR="00761FED" w:rsidRDefault="00761FED" w:rsidP="00F4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7303019"/>
      <w:docPartObj>
        <w:docPartGallery w:val="Page Numbers (Bottom of Page)"/>
        <w:docPartUnique/>
      </w:docPartObj>
    </w:sdtPr>
    <w:sdtEndPr/>
    <w:sdtContent>
      <w:p w:rsidR="00C51446" w:rsidRDefault="002E2EEA" w:rsidP="002E2EEA">
        <w:pPr>
          <w:jc w:val="center"/>
        </w:pPr>
        <w:r w:rsidRPr="00395F5E">
          <w:rPr>
            <w:color w:val="9EB435"/>
          </w:rPr>
          <w:fldChar w:fldCharType="begin"/>
        </w:r>
        <w:r w:rsidRPr="00395F5E">
          <w:rPr>
            <w:color w:val="9EB435"/>
          </w:rPr>
          <w:instrText>PAGE   \* MERGEFORMAT</w:instrText>
        </w:r>
        <w:r w:rsidRPr="00395F5E">
          <w:rPr>
            <w:color w:val="9EB435"/>
          </w:rPr>
          <w:fldChar w:fldCharType="separate"/>
        </w:r>
        <w:r w:rsidR="00FC6F31">
          <w:rPr>
            <w:noProof/>
            <w:color w:val="9EB435"/>
          </w:rPr>
          <w:t>5</w:t>
        </w:r>
        <w:r w:rsidRPr="00395F5E">
          <w:rPr>
            <w:color w:val="9EB435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AB5" w:rsidRDefault="00A85AB5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908320" wp14:editId="770329F4">
              <wp:simplePos x="0" y="0"/>
              <wp:positionH relativeFrom="column">
                <wp:posOffset>4988560</wp:posOffset>
              </wp:positionH>
              <wp:positionV relativeFrom="paragraph">
                <wp:posOffset>-397473</wp:posOffset>
              </wp:positionV>
              <wp:extent cx="2374265" cy="1403985"/>
              <wp:effectExtent l="0" t="0" r="0" b="10160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6EB3" w:rsidRDefault="00037093" w:rsidP="00D175D2">
                          <w:pPr>
                            <w:spacing w:after="0" w:line="240" w:lineRule="exact"/>
                            <w:rPr>
                              <w:caps/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22"/>
                            </w:rPr>
                            <w:t>Frivillighed</w:t>
                          </w:r>
                          <w:r w:rsidR="004F1BC1">
                            <w:rPr>
                              <w:caps/>
                              <w:color w:val="FFFFFF" w:themeColor="background1"/>
                              <w:sz w:val="22"/>
                            </w:rPr>
                            <w:t xml:space="preserve"> og</w:t>
                          </w:r>
                        </w:p>
                        <w:p w:rsidR="004F1BC1" w:rsidRPr="007D6EB3" w:rsidRDefault="004F1BC1" w:rsidP="00D175D2">
                          <w:pPr>
                            <w:spacing w:after="0" w:line="240" w:lineRule="exact"/>
                            <w:rPr>
                              <w:caps/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22"/>
                            </w:rPr>
                            <w:t>lokaldemokrati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90832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92.8pt;margin-top:-31.3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" filled="f" stroked="f">
              <v:textbox style="mso-fit-shape-to-text:t" inset="0,0,0,0">
                <w:txbxContent>
                  <w:p w:rsidR="007D6EB3" w:rsidRDefault="00037093" w:rsidP="00D175D2">
                    <w:pPr>
                      <w:spacing w:after="0" w:line="240" w:lineRule="exact"/>
                      <w:rPr>
                        <w:caps/>
                        <w:color w:val="FFFFFF" w:themeColor="background1"/>
                        <w:sz w:val="22"/>
                      </w:rPr>
                    </w:pPr>
                    <w:r>
                      <w:rPr>
                        <w:caps/>
                        <w:color w:val="FFFFFF" w:themeColor="background1"/>
                        <w:sz w:val="22"/>
                      </w:rPr>
                      <w:t>Frivillighed</w:t>
                    </w:r>
                    <w:r w:rsidR="004F1BC1">
                      <w:rPr>
                        <w:caps/>
                        <w:color w:val="FFFFFF" w:themeColor="background1"/>
                        <w:sz w:val="22"/>
                      </w:rPr>
                      <w:t xml:space="preserve"> og</w:t>
                    </w:r>
                  </w:p>
                  <w:p w:rsidR="004F1BC1" w:rsidRPr="007D6EB3" w:rsidRDefault="004F1BC1" w:rsidP="00D175D2">
                    <w:pPr>
                      <w:spacing w:after="0" w:line="240" w:lineRule="exact"/>
                      <w:rPr>
                        <w:caps/>
                        <w:color w:val="FFFFFF" w:themeColor="background1"/>
                        <w:sz w:val="22"/>
                      </w:rPr>
                    </w:pPr>
                    <w:r>
                      <w:rPr>
                        <w:caps/>
                        <w:color w:val="FFFFFF" w:themeColor="background1"/>
                        <w:sz w:val="22"/>
                      </w:rPr>
                      <w:t>lokaldemokrati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FED" w:rsidRDefault="00761FED" w:rsidP="00F41FD0">
      <w:pPr>
        <w:spacing w:after="0" w:line="240" w:lineRule="auto"/>
      </w:pPr>
      <w:r>
        <w:separator/>
      </w:r>
    </w:p>
  </w:footnote>
  <w:footnote w:type="continuationSeparator" w:id="0">
    <w:p w:rsidR="00761FED" w:rsidRDefault="00761FED" w:rsidP="00F41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446" w:rsidRDefault="00C51446">
    <w:pPr>
      <w:pStyle w:val="Sidehoved"/>
    </w:pPr>
  </w:p>
  <w:p w:rsidR="00C51446" w:rsidRDefault="00C5144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1" locked="1" layoutInCell="1" allowOverlap="1" wp14:anchorId="3F32C3C3" wp14:editId="198CE795">
              <wp:simplePos x="0" y="0"/>
              <wp:positionH relativeFrom="column">
                <wp:posOffset>0</wp:posOffset>
              </wp:positionH>
              <wp:positionV relativeFrom="page">
                <wp:posOffset>10153015</wp:posOffset>
              </wp:positionV>
              <wp:extent cx="6480000" cy="0"/>
              <wp:effectExtent l="0" t="0" r="16510" b="19050"/>
              <wp:wrapNone/>
              <wp:docPr id="2" name="Lige 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EB43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3AEB5A" id="Lige forbindelse 2" o:spid="_x0000_s1026" style="position:absolute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799.45pt" to="510.2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" strokecolor="#9eb435" strokeweight="1.5pt">
              <w10:wrap anchory="page"/>
              <w10:anchorlock/>
            </v:line>
          </w:pict>
        </mc:Fallback>
      </mc:AlternateContent>
    </w:r>
    <w:r w:rsidRPr="00BC5DA3">
      <w:rPr>
        <w:noProof/>
        <w:color w:val="66890D"/>
        <w:lang w:eastAsia="da-DK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D9D0D81" wp14:editId="1D1BE78E">
              <wp:simplePos x="0" y="0"/>
              <wp:positionH relativeFrom="column">
                <wp:posOffset>0</wp:posOffset>
              </wp:positionH>
              <wp:positionV relativeFrom="page">
                <wp:posOffset>791845</wp:posOffset>
              </wp:positionV>
              <wp:extent cx="6480000" cy="0"/>
              <wp:effectExtent l="0" t="0" r="16510" b="19050"/>
              <wp:wrapNone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EB43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F21520" id="Lige forbindelse 1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62.35pt" to="510.2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" strokecolor="#9eb435" strokeweight="1.5pt">
              <w10:wrap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FD0" w:rsidRDefault="00F41FD0" w:rsidP="00395F5E">
    <w:pPr>
      <w:pStyle w:val="Sidehoved"/>
      <w:jc w:val="right"/>
    </w:pPr>
  </w:p>
  <w:p w:rsidR="00F41FD0" w:rsidRDefault="00F41FD0" w:rsidP="00F43CEC">
    <w:pPr>
      <w:pStyle w:val="Sidehoved"/>
      <w:jc w:val="center"/>
    </w:pPr>
    <w:r w:rsidRPr="00F41FD0">
      <w:rPr>
        <w:noProof/>
        <w:lang w:eastAsia="da-DK"/>
      </w:rPr>
      <w:drawing>
        <wp:anchor distT="0" distB="0" distL="114300" distR="114300" simplePos="0" relativeHeight="251659264" behindDoc="1" locked="1" layoutInCell="1" allowOverlap="1" wp14:anchorId="335DC782" wp14:editId="2FBB88B0">
          <wp:simplePos x="0" y="0"/>
          <wp:positionH relativeFrom="page">
            <wp:posOffset>-871220</wp:posOffset>
          </wp:positionH>
          <wp:positionV relativeFrom="page">
            <wp:posOffset>2524125</wp:posOffset>
          </wp:positionV>
          <wp:extent cx="10776585" cy="5650230"/>
          <wp:effectExtent l="0" t="0" r="5715" b="762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BOX3505115_Gyn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6585" cy="565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1FD0">
      <w:rPr>
        <w:noProof/>
        <w:lang w:eastAsia="da-DK"/>
      </w:rPr>
      <w:drawing>
        <wp:anchor distT="0" distB="0" distL="114300" distR="114300" simplePos="0" relativeHeight="251660288" behindDoc="1" locked="1" layoutInCell="1" allowOverlap="1" wp14:anchorId="27BD6667" wp14:editId="280E4414">
          <wp:simplePos x="0" y="0"/>
          <wp:positionH relativeFrom="page">
            <wp:posOffset>10160</wp:posOffset>
          </wp:positionH>
          <wp:positionV relativeFrom="page">
            <wp:posOffset>1270</wp:posOffset>
          </wp:positionV>
          <wp:extent cx="7543800" cy="3915410"/>
          <wp:effectExtent l="0" t="0" r="0" b="8890"/>
          <wp:wrapNone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GRAFIK_GENERE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3915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1FD0">
      <w:rPr>
        <w:noProof/>
        <w:lang w:eastAsia="da-DK"/>
      </w:rPr>
      <w:drawing>
        <wp:anchor distT="0" distB="0" distL="114300" distR="114300" simplePos="0" relativeHeight="251661312" behindDoc="1" locked="1" layoutInCell="1" allowOverlap="1" wp14:anchorId="70EF4E06" wp14:editId="279135DD">
          <wp:simplePos x="0" y="0"/>
          <wp:positionH relativeFrom="page">
            <wp:posOffset>-21590</wp:posOffset>
          </wp:positionH>
          <wp:positionV relativeFrom="page">
            <wp:posOffset>7228840</wp:posOffset>
          </wp:positionV>
          <wp:extent cx="7595235" cy="3547110"/>
          <wp:effectExtent l="0" t="0" r="5715" b="0"/>
          <wp:wrapNone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ølger_GENERE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235" cy="354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152D"/>
    <w:multiLevelType w:val="hybridMultilevel"/>
    <w:tmpl w:val="13448E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394"/>
    <w:multiLevelType w:val="hybridMultilevel"/>
    <w:tmpl w:val="A8A2B7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ED"/>
    <w:rsid w:val="00037093"/>
    <w:rsid w:val="000C2F8D"/>
    <w:rsid w:val="00177C58"/>
    <w:rsid w:val="001B65A5"/>
    <w:rsid w:val="00227B8F"/>
    <w:rsid w:val="002774BA"/>
    <w:rsid w:val="002D0F26"/>
    <w:rsid w:val="002E2EEA"/>
    <w:rsid w:val="00381313"/>
    <w:rsid w:val="00390C8B"/>
    <w:rsid w:val="00395F5E"/>
    <w:rsid w:val="003C5008"/>
    <w:rsid w:val="003E5A24"/>
    <w:rsid w:val="004F1BC1"/>
    <w:rsid w:val="004F3D7E"/>
    <w:rsid w:val="00515A59"/>
    <w:rsid w:val="005740CB"/>
    <w:rsid w:val="00644B97"/>
    <w:rsid w:val="00650AC2"/>
    <w:rsid w:val="006A28D2"/>
    <w:rsid w:val="006B3C09"/>
    <w:rsid w:val="00761FED"/>
    <w:rsid w:val="007B3DB5"/>
    <w:rsid w:val="007D362F"/>
    <w:rsid w:val="007D6EB3"/>
    <w:rsid w:val="00855E00"/>
    <w:rsid w:val="00855EED"/>
    <w:rsid w:val="008A179A"/>
    <w:rsid w:val="008C7BA0"/>
    <w:rsid w:val="00933AD0"/>
    <w:rsid w:val="0099439D"/>
    <w:rsid w:val="00A1539F"/>
    <w:rsid w:val="00A5602A"/>
    <w:rsid w:val="00A608DB"/>
    <w:rsid w:val="00A82B5F"/>
    <w:rsid w:val="00A85AB5"/>
    <w:rsid w:val="00AF5A7D"/>
    <w:rsid w:val="00B24123"/>
    <w:rsid w:val="00B32CE8"/>
    <w:rsid w:val="00BC5DA3"/>
    <w:rsid w:val="00C11728"/>
    <w:rsid w:val="00C51446"/>
    <w:rsid w:val="00C91ACB"/>
    <w:rsid w:val="00CB1058"/>
    <w:rsid w:val="00CB59FA"/>
    <w:rsid w:val="00D0271C"/>
    <w:rsid w:val="00D175D2"/>
    <w:rsid w:val="00D51B16"/>
    <w:rsid w:val="00D82CA4"/>
    <w:rsid w:val="00E52906"/>
    <w:rsid w:val="00E73A11"/>
    <w:rsid w:val="00E95B28"/>
    <w:rsid w:val="00F00B26"/>
    <w:rsid w:val="00F1267E"/>
    <w:rsid w:val="00F31267"/>
    <w:rsid w:val="00F41FD0"/>
    <w:rsid w:val="00F43CEC"/>
    <w:rsid w:val="00FC6F31"/>
    <w:rsid w:val="00FE085B"/>
    <w:rsid w:val="00FE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347DA6"/>
  <w15:docId w15:val="{6D7D12E4-C1EC-4972-B0C0-588A5D33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1FD0"/>
    <w:rPr>
      <w:rFonts w:ascii="Verdana" w:hAnsi="Verdana"/>
      <w:sz w:val="20"/>
    </w:rPr>
  </w:style>
  <w:style w:type="paragraph" w:styleId="Overskrift1">
    <w:name w:val="heading 1"/>
    <w:aliases w:val="Overskrift 1 - manchet"/>
    <w:basedOn w:val="Normal"/>
    <w:next w:val="Normal"/>
    <w:link w:val="Overskrift1Tegn"/>
    <w:uiPriority w:val="9"/>
    <w:qFormat/>
    <w:rsid w:val="00395F5E"/>
    <w:pPr>
      <w:keepNext/>
      <w:keepLines/>
      <w:spacing w:after="480"/>
      <w:outlineLvl w:val="0"/>
    </w:pPr>
    <w:rPr>
      <w:rFonts w:ascii="Trebuchet MS" w:eastAsiaTheme="majorEastAsia" w:hAnsi="Trebuchet MS" w:cstheme="majorBidi"/>
      <w:bCs/>
      <w:color w:val="9EB435"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95F5E"/>
    <w:pPr>
      <w:keepNext/>
      <w:keepLines/>
      <w:spacing w:before="200" w:after="0"/>
      <w:outlineLvl w:val="1"/>
    </w:pPr>
    <w:rPr>
      <w:rFonts w:ascii="Trebuchet MS" w:eastAsiaTheme="majorEastAsia" w:hAnsi="Trebuchet MS" w:cstheme="majorBidi"/>
      <w:bCs/>
      <w:color w:val="9EB435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00B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41F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41FD0"/>
  </w:style>
  <w:style w:type="paragraph" w:styleId="Sidefod">
    <w:name w:val="footer"/>
    <w:basedOn w:val="Normal"/>
    <w:link w:val="SidefodTegn"/>
    <w:uiPriority w:val="99"/>
    <w:unhideWhenUsed/>
    <w:rsid w:val="00F41F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41FD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1FD0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E95B28"/>
    <w:pPr>
      <w:spacing w:after="300" w:line="840" w:lineRule="exact"/>
      <w:contextualSpacing/>
    </w:pPr>
    <w:rPr>
      <w:rFonts w:ascii="Trebuchet MS" w:eastAsiaTheme="majorEastAsia" w:hAnsi="Trebuchet MS" w:cstheme="majorBidi"/>
      <w:caps/>
      <w:color w:val="9EB435"/>
      <w:spacing w:val="5"/>
      <w:kern w:val="28"/>
      <w:sz w:val="7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95B28"/>
    <w:rPr>
      <w:rFonts w:ascii="Trebuchet MS" w:eastAsiaTheme="majorEastAsia" w:hAnsi="Trebuchet MS" w:cstheme="majorBidi"/>
      <w:caps/>
      <w:color w:val="9EB435"/>
      <w:spacing w:val="5"/>
      <w:kern w:val="28"/>
      <w:sz w:val="7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95F5E"/>
    <w:rPr>
      <w:rFonts w:ascii="Trebuchet MS" w:eastAsiaTheme="majorEastAsia" w:hAnsi="Trebuchet MS" w:cstheme="majorBidi"/>
      <w:bCs/>
      <w:color w:val="9EB435"/>
      <w:sz w:val="32"/>
      <w:szCs w:val="26"/>
    </w:rPr>
  </w:style>
  <w:style w:type="character" w:customStyle="1" w:styleId="Overskrift1Tegn">
    <w:name w:val="Overskrift 1 Tegn"/>
    <w:aliases w:val="Overskrift 1 - manchet Tegn"/>
    <w:basedOn w:val="Standardskrifttypeiafsnit"/>
    <w:link w:val="Overskrift1"/>
    <w:uiPriority w:val="9"/>
    <w:rsid w:val="00395F5E"/>
    <w:rPr>
      <w:rFonts w:ascii="Trebuchet MS" w:eastAsiaTheme="majorEastAsia" w:hAnsi="Trebuchet MS" w:cstheme="majorBidi"/>
      <w:bCs/>
      <w:color w:val="9EB435"/>
      <w:sz w:val="48"/>
      <w:szCs w:val="28"/>
    </w:rPr>
  </w:style>
  <w:style w:type="paragraph" w:styleId="Listeafsnit">
    <w:name w:val="List Paragraph"/>
    <w:basedOn w:val="Normal"/>
    <w:uiPriority w:val="34"/>
    <w:qFormat/>
    <w:rsid w:val="00C51446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395F5E"/>
    <w:rPr>
      <w:iCs/>
      <w:color w:val="9EB435"/>
      <w:sz w:val="28"/>
    </w:rPr>
  </w:style>
  <w:style w:type="character" w:customStyle="1" w:styleId="CitatTegn">
    <w:name w:val="Citat Tegn"/>
    <w:basedOn w:val="Standardskrifttypeiafsnit"/>
    <w:link w:val="Citat"/>
    <w:uiPriority w:val="29"/>
    <w:rsid w:val="00395F5E"/>
    <w:rPr>
      <w:rFonts w:ascii="Verdana" w:hAnsi="Verdana"/>
      <w:iCs/>
      <w:color w:val="9EB435"/>
      <w:sz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00B26"/>
    <w:rPr>
      <w:rFonts w:ascii="Verdana" w:eastAsiaTheme="majorEastAsia" w:hAnsi="Verdana" w:cstheme="majorBidi"/>
      <w:b/>
      <w:bCs/>
      <w:color w:val="000000" w:themeColor="text1"/>
    </w:rPr>
  </w:style>
  <w:style w:type="table" w:styleId="Tabel-Gitter">
    <w:name w:val="Table Grid"/>
    <w:basedOn w:val="Tabel-Normal"/>
    <w:uiPriority w:val="59"/>
    <w:unhideWhenUsed/>
    <w:rsid w:val="00FE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ynamictemplate\Skabeloner\Nyhedsbreve%20,%20foldere%20mm\A4%20Rapport\A4_Rapport_Frivillighed%20og%20lokaldemokrati_limegr&#248;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C3C56-DF39-49E3-A72D-95DB876F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A4_Rapport_Frivillighed og lokaldemokrati_limegrøn</Template>
  <TotalTime>55</TotalTime>
  <Pages>7</Pages>
  <Words>417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Holbæk Kommune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Albagaard</dc:creator>
  <cp:lastModifiedBy>Jens Albagaard</cp:lastModifiedBy>
  <cp:revision>2</cp:revision>
  <dcterms:created xsi:type="dcterms:W3CDTF">2016-12-20T13:25:00Z</dcterms:created>
  <dcterms:modified xsi:type="dcterms:W3CDTF">2016-12-21T10:08:00Z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{E55D5D26-D214-478A-BA40-66AD356E0CF2}</vt:lpwstr>
  </property>
</Properties>
</file>